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F17C" w14:textId="32B4E982" w:rsidR="00E52B4B" w:rsidRPr="005C0198" w:rsidRDefault="00E52B4B" w:rsidP="00E52B4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ANEXO V</w:t>
      </w:r>
    </w:p>
    <w:p w14:paraId="4788CDBB" w14:textId="77777777" w:rsidR="00E52B4B" w:rsidRPr="003D523C" w:rsidRDefault="00E52B4B" w:rsidP="00E52B4B">
      <w:pPr>
        <w:pStyle w:val="Sangradetextonormal"/>
        <w:jc w:val="center"/>
        <w:rPr>
          <w:b/>
          <w:i/>
          <w:spacing w:val="-2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CRITERIOS DE VALORACIÓN</w:t>
      </w:r>
    </w:p>
    <w:p w14:paraId="664954CD" w14:textId="3095D847" w:rsidR="00E52B4B" w:rsidRPr="00E94CBA" w:rsidRDefault="00E52B4B" w:rsidP="00E52B4B">
      <w:pPr>
        <w:pBdr>
          <w:bottom w:val="single" w:sz="12" w:space="1" w:color="auto"/>
        </w:pBdr>
        <w:shd w:val="clear" w:color="auto" w:fill="D9D9D9"/>
        <w:jc w:val="both"/>
        <w:rPr>
          <w:rFonts w:asciiTheme="minorHAnsi" w:hAnsiTheme="minorHAnsi"/>
          <w:b/>
          <w:bCs/>
          <w:sz w:val="22"/>
          <w:szCs w:val="22"/>
        </w:rPr>
      </w:pPr>
      <w:r w:rsidRPr="00E94CBA">
        <w:rPr>
          <w:rFonts w:asciiTheme="minorHAnsi" w:hAnsiTheme="minorHAnsi"/>
          <w:b/>
          <w:bCs/>
          <w:sz w:val="22"/>
          <w:szCs w:val="22"/>
        </w:rPr>
        <w:t xml:space="preserve">1.- </w:t>
      </w:r>
      <w:r w:rsidR="00A40DA4" w:rsidRPr="00E94CBA">
        <w:rPr>
          <w:rFonts w:asciiTheme="minorHAnsi" w:hAnsiTheme="minorHAnsi"/>
          <w:b/>
          <w:bCs/>
          <w:sz w:val="22"/>
          <w:szCs w:val="22"/>
        </w:rPr>
        <w:t>PARTICIPACIÓN EN LA OLIMPIADA/PARAOLIMPIADA RIO 2016</w:t>
      </w:r>
    </w:p>
    <w:p w14:paraId="26471C75" w14:textId="77777777" w:rsidR="00E52B4B" w:rsidRPr="00E94CBA" w:rsidRDefault="00E52B4B" w:rsidP="00E52B4B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75C0CB8" w14:textId="444F697B" w:rsidR="00E52B4B" w:rsidRPr="00E94CBA" w:rsidRDefault="00A40DA4" w:rsidP="00A40DA4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PARTICIPACIÓN: 1000 PUNTOS.</w:t>
      </w:r>
    </w:p>
    <w:p w14:paraId="3A7F64EB" w14:textId="36934241" w:rsidR="00A40DA4" w:rsidRPr="00E94CBA" w:rsidRDefault="00A40DA4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MEDALLA: 500 PUNTOS.</w:t>
      </w:r>
    </w:p>
    <w:p w14:paraId="358E7E62" w14:textId="7EC9ED1E" w:rsidR="00A40DA4" w:rsidRPr="00E94CBA" w:rsidRDefault="00A40DA4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DIPLOMA: 250 PUNTOS.</w:t>
      </w:r>
    </w:p>
    <w:p w14:paraId="1B0A8CD8" w14:textId="239A9003" w:rsidR="00A40DA4" w:rsidRPr="00E94CBA" w:rsidRDefault="00A40DA4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HASTA EL PUESTO 16: 125 PUNTOS.</w:t>
      </w:r>
    </w:p>
    <w:p w14:paraId="108A823B" w14:textId="77777777" w:rsidR="00E52B4B" w:rsidRPr="00E94CBA" w:rsidRDefault="00E52B4B" w:rsidP="00E52B4B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CB2D6F8" w14:textId="177BC46A" w:rsidR="00E52B4B" w:rsidRPr="00E94CBA" w:rsidRDefault="00E52B4B" w:rsidP="00E94CBA">
      <w:pPr>
        <w:pBdr>
          <w:bottom w:val="single" w:sz="12" w:space="1" w:color="auto"/>
        </w:pBdr>
        <w:shd w:val="clear" w:color="auto" w:fill="D9D9D9"/>
        <w:ind w:right="-143"/>
        <w:jc w:val="both"/>
        <w:rPr>
          <w:rFonts w:asciiTheme="minorHAnsi" w:hAnsiTheme="minorHAnsi"/>
          <w:b/>
          <w:bCs/>
          <w:sz w:val="22"/>
          <w:szCs w:val="22"/>
        </w:rPr>
      </w:pPr>
      <w:r w:rsidRPr="00E94CBA">
        <w:rPr>
          <w:rFonts w:asciiTheme="minorHAnsi" w:hAnsiTheme="minorHAnsi"/>
          <w:b/>
          <w:bCs/>
          <w:sz w:val="22"/>
          <w:szCs w:val="22"/>
        </w:rPr>
        <w:t xml:space="preserve">2.- </w:t>
      </w:r>
      <w:r w:rsidR="00A40DA4" w:rsidRPr="00E94CBA">
        <w:rPr>
          <w:rFonts w:asciiTheme="minorHAnsi" w:hAnsiTheme="minorHAnsi"/>
          <w:b/>
          <w:bCs/>
          <w:sz w:val="22"/>
          <w:szCs w:val="22"/>
        </w:rPr>
        <w:t>CAMPEONATOS DEL MUNDO DEPORTES OLÍMPICOS/PARALÍMPICOS 2016-2017</w:t>
      </w:r>
    </w:p>
    <w:p w14:paraId="63EDB126" w14:textId="77777777" w:rsidR="00E52B4B" w:rsidRPr="00E94CBA" w:rsidRDefault="00E52B4B" w:rsidP="00E52B4B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67DFD77" w14:textId="082FFFC2" w:rsidR="00491F43" w:rsidRPr="00E94CBA" w:rsidRDefault="00E94CBA" w:rsidP="00491F43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+ DE 20 PAÍSES. </w:t>
      </w:r>
      <w:r w:rsidR="00491F43" w:rsidRPr="00E94CBA">
        <w:rPr>
          <w:rFonts w:asciiTheme="minorHAnsi" w:hAnsiTheme="minorHAnsi"/>
          <w:b/>
          <w:sz w:val="22"/>
          <w:szCs w:val="22"/>
        </w:rPr>
        <w:t>PARTICIPACIÓN: 500 PUNTOS.</w:t>
      </w:r>
    </w:p>
    <w:p w14:paraId="2A746096" w14:textId="77777777" w:rsidR="00491F43" w:rsidRPr="00E94CBA" w:rsidRDefault="00491F43" w:rsidP="00491F43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INDIVIDUAL</w:t>
      </w:r>
    </w:p>
    <w:p w14:paraId="5A71BFB5" w14:textId="7D22BF45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MEDALLA: 500 PUNTOS.</w:t>
      </w:r>
    </w:p>
    <w:p w14:paraId="084A7171" w14:textId="4FCCD193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4º - 8º: 400 PUNTOS.</w:t>
      </w:r>
    </w:p>
    <w:p w14:paraId="2AEEA530" w14:textId="74D92B50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9º - 16º: 300 PUNTOS.</w:t>
      </w:r>
    </w:p>
    <w:p w14:paraId="0F1F101A" w14:textId="679C856C" w:rsidR="00491F43" w:rsidRPr="00E94CBA" w:rsidRDefault="00491F43" w:rsidP="00491F43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EQUIPOS</w:t>
      </w:r>
    </w:p>
    <w:p w14:paraId="35B96207" w14:textId="359A57B0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MEDALLA: 400 PUNTOS.</w:t>
      </w:r>
    </w:p>
    <w:p w14:paraId="23F2834E" w14:textId="71B50D26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4º - 8º: 300 PUNTOS.</w:t>
      </w:r>
    </w:p>
    <w:p w14:paraId="29A41C3B" w14:textId="5ADECAAA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9º - 16º: 200 PUNTOS.</w:t>
      </w:r>
    </w:p>
    <w:p w14:paraId="49C6635D" w14:textId="77777777" w:rsidR="00491F43" w:rsidRPr="00E94CBA" w:rsidRDefault="00491F43" w:rsidP="00491F43">
      <w:pPr>
        <w:jc w:val="both"/>
        <w:rPr>
          <w:rFonts w:asciiTheme="minorHAnsi" w:hAnsiTheme="minorHAnsi"/>
          <w:b/>
          <w:sz w:val="22"/>
          <w:szCs w:val="22"/>
        </w:rPr>
      </w:pPr>
    </w:p>
    <w:p w14:paraId="1B11547A" w14:textId="4A51CD07" w:rsidR="00491F43" w:rsidRPr="00E94CBA" w:rsidRDefault="00491F43" w:rsidP="00491F43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DE </w:t>
      </w:r>
      <w:r w:rsidR="00E94CBA" w:rsidRPr="00E94CBA">
        <w:rPr>
          <w:rFonts w:asciiTheme="minorHAnsi" w:hAnsiTheme="minorHAnsi"/>
          <w:b/>
          <w:sz w:val="22"/>
          <w:szCs w:val="22"/>
        </w:rPr>
        <w:t xml:space="preserve">15 A </w:t>
      </w:r>
      <w:r w:rsidR="00E94CBA">
        <w:rPr>
          <w:rFonts w:asciiTheme="minorHAnsi" w:hAnsiTheme="minorHAnsi"/>
          <w:b/>
          <w:sz w:val="22"/>
          <w:szCs w:val="22"/>
        </w:rPr>
        <w:t xml:space="preserve">20 PAÍSES. </w:t>
      </w:r>
      <w:r w:rsidRPr="00E94CBA">
        <w:rPr>
          <w:rFonts w:asciiTheme="minorHAnsi" w:hAnsiTheme="minorHAnsi"/>
          <w:b/>
          <w:sz w:val="22"/>
          <w:szCs w:val="22"/>
        </w:rPr>
        <w:t xml:space="preserve">PARTICIPACIÓN: </w:t>
      </w:r>
      <w:r w:rsidR="00E94CBA" w:rsidRPr="00E94CBA">
        <w:rPr>
          <w:rFonts w:asciiTheme="minorHAnsi" w:hAnsiTheme="minorHAnsi"/>
          <w:b/>
          <w:sz w:val="22"/>
          <w:szCs w:val="22"/>
        </w:rPr>
        <w:t>4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02E298AD" w14:textId="77777777" w:rsidR="00491F43" w:rsidRPr="00E94CBA" w:rsidRDefault="00491F43" w:rsidP="00491F43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INDIVIDUAL</w:t>
      </w:r>
    </w:p>
    <w:p w14:paraId="4A07DBD8" w14:textId="3B83C41B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MEDALLA: </w:t>
      </w:r>
      <w:r w:rsidR="00E94CBA" w:rsidRPr="00E94CBA">
        <w:rPr>
          <w:rFonts w:asciiTheme="minorHAnsi" w:hAnsiTheme="minorHAnsi"/>
          <w:b/>
          <w:sz w:val="22"/>
          <w:szCs w:val="22"/>
        </w:rPr>
        <w:t>4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2A89D3C0" w14:textId="2FA69008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PUESTOS 4º - 8º: </w:t>
      </w:r>
      <w:r w:rsidR="00E94CBA" w:rsidRPr="00E94CBA">
        <w:rPr>
          <w:rFonts w:asciiTheme="minorHAnsi" w:hAnsiTheme="minorHAnsi"/>
          <w:b/>
          <w:sz w:val="22"/>
          <w:szCs w:val="22"/>
        </w:rPr>
        <w:t>3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048D34E9" w14:textId="544E7DA6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PUESTOS 9º - 16º: </w:t>
      </w:r>
      <w:r w:rsidR="00E94CBA" w:rsidRPr="00E94CBA">
        <w:rPr>
          <w:rFonts w:asciiTheme="minorHAnsi" w:hAnsiTheme="minorHAnsi"/>
          <w:b/>
          <w:sz w:val="22"/>
          <w:szCs w:val="22"/>
        </w:rPr>
        <w:t>2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38337F0D" w14:textId="77777777" w:rsidR="00491F43" w:rsidRPr="00E94CBA" w:rsidRDefault="00491F43" w:rsidP="00491F43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EQUIPOS</w:t>
      </w:r>
    </w:p>
    <w:p w14:paraId="2A9DD63D" w14:textId="78A2503B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MEDALLA: </w:t>
      </w:r>
      <w:r w:rsidR="00E94CBA" w:rsidRPr="00E94CBA">
        <w:rPr>
          <w:rFonts w:asciiTheme="minorHAnsi" w:hAnsiTheme="minorHAnsi"/>
          <w:b/>
          <w:sz w:val="22"/>
          <w:szCs w:val="22"/>
        </w:rPr>
        <w:t>3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0430A4B3" w14:textId="6B26397A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PUESTOS 4º - 8º: </w:t>
      </w:r>
      <w:r w:rsidR="00E94CBA" w:rsidRPr="00E94CBA">
        <w:rPr>
          <w:rFonts w:asciiTheme="minorHAnsi" w:hAnsiTheme="minorHAnsi"/>
          <w:b/>
          <w:sz w:val="22"/>
          <w:szCs w:val="22"/>
        </w:rPr>
        <w:t>2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592B25E4" w14:textId="7A9EEB7D" w:rsidR="00491F43" w:rsidRPr="00E94CBA" w:rsidRDefault="00491F43" w:rsidP="00491F43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PUESTOS 9º - 16º: </w:t>
      </w:r>
      <w:r w:rsidR="00E94CBA" w:rsidRPr="00E94CBA">
        <w:rPr>
          <w:rFonts w:asciiTheme="minorHAnsi" w:hAnsiTheme="minorHAnsi"/>
          <w:b/>
          <w:sz w:val="22"/>
          <w:szCs w:val="22"/>
        </w:rPr>
        <w:t>1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012EABB5" w14:textId="77777777" w:rsidR="00491F43" w:rsidRPr="00E94CBA" w:rsidRDefault="00491F43" w:rsidP="00E52B4B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AF80B34" w14:textId="41D534B7" w:rsidR="00E94CBA" w:rsidRPr="00E94CBA" w:rsidRDefault="00E94CBA" w:rsidP="00E94CBA">
      <w:pPr>
        <w:pBdr>
          <w:bottom w:val="single" w:sz="12" w:space="1" w:color="auto"/>
        </w:pBdr>
        <w:shd w:val="clear" w:color="auto" w:fill="D9D9D9"/>
        <w:jc w:val="both"/>
        <w:rPr>
          <w:rFonts w:asciiTheme="minorHAnsi" w:hAnsiTheme="minorHAnsi"/>
          <w:b/>
          <w:bCs/>
          <w:sz w:val="22"/>
          <w:szCs w:val="22"/>
        </w:rPr>
      </w:pPr>
      <w:r w:rsidRPr="00E94CBA">
        <w:rPr>
          <w:rFonts w:asciiTheme="minorHAnsi" w:hAnsiTheme="minorHAnsi"/>
          <w:b/>
          <w:bCs/>
          <w:sz w:val="22"/>
          <w:szCs w:val="22"/>
        </w:rPr>
        <w:t>3.- CAMPEONATOS DE EUROPA DEPORTES OLÍMPICOS/PARALÍMPICOS 2016-2017</w:t>
      </w:r>
    </w:p>
    <w:p w14:paraId="18D2CD78" w14:textId="77777777" w:rsidR="00E94CBA" w:rsidRPr="00E94CBA" w:rsidRDefault="00E94CBA" w:rsidP="00E94CBA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A212692" w14:textId="2F2D6D2A" w:rsidR="00E94CBA" w:rsidRPr="00E94CBA" w:rsidRDefault="00E94CBA" w:rsidP="00E94CBA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+ DE 15</w:t>
      </w:r>
      <w:r>
        <w:rPr>
          <w:rFonts w:asciiTheme="minorHAnsi" w:hAnsiTheme="minorHAnsi"/>
          <w:b/>
          <w:sz w:val="22"/>
          <w:szCs w:val="22"/>
        </w:rPr>
        <w:t xml:space="preserve"> PAÍSES. </w:t>
      </w:r>
      <w:r w:rsidRPr="00E94CBA">
        <w:rPr>
          <w:rFonts w:asciiTheme="minorHAnsi" w:hAnsiTheme="minorHAnsi"/>
          <w:b/>
          <w:sz w:val="22"/>
          <w:szCs w:val="22"/>
        </w:rPr>
        <w:t xml:space="preserve">PARTICIPACIÓN: </w:t>
      </w:r>
      <w:r w:rsidR="00626D3F">
        <w:rPr>
          <w:rFonts w:asciiTheme="minorHAnsi" w:hAnsiTheme="minorHAnsi"/>
          <w:b/>
          <w:sz w:val="22"/>
          <w:szCs w:val="22"/>
        </w:rPr>
        <w:t>3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14D18ECD" w14:textId="77777777" w:rsidR="00E94CBA" w:rsidRPr="00E94CBA" w:rsidRDefault="00E94CBA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INDIVIDUAL</w:t>
      </w:r>
    </w:p>
    <w:p w14:paraId="46600731" w14:textId="2C22DF3C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MEDALLA: </w:t>
      </w:r>
      <w:r w:rsidR="00626D3F">
        <w:rPr>
          <w:rFonts w:asciiTheme="minorHAnsi" w:hAnsiTheme="minorHAnsi"/>
          <w:b/>
          <w:sz w:val="22"/>
          <w:szCs w:val="22"/>
        </w:rPr>
        <w:t>3</w:t>
      </w:r>
      <w:r w:rsidRPr="00E94CBA">
        <w:rPr>
          <w:rFonts w:asciiTheme="minorHAnsi" w:hAnsiTheme="minorHAnsi"/>
          <w:b/>
          <w:sz w:val="22"/>
          <w:szCs w:val="22"/>
        </w:rPr>
        <w:t>00 PUNTOS.</w:t>
      </w:r>
    </w:p>
    <w:p w14:paraId="6D00CFE5" w14:textId="5D80BC52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PUESTOS 4º - 8º: </w:t>
      </w:r>
      <w:r w:rsidR="00626D3F">
        <w:rPr>
          <w:rFonts w:asciiTheme="minorHAnsi" w:hAnsiTheme="minorHAnsi"/>
          <w:b/>
          <w:sz w:val="22"/>
          <w:szCs w:val="22"/>
        </w:rPr>
        <w:t>25</w:t>
      </w:r>
      <w:r w:rsidRPr="00E94CBA">
        <w:rPr>
          <w:rFonts w:asciiTheme="minorHAnsi" w:hAnsiTheme="minorHAnsi"/>
          <w:b/>
          <w:sz w:val="22"/>
          <w:szCs w:val="22"/>
        </w:rPr>
        <w:t>0 PUNTOS.</w:t>
      </w:r>
    </w:p>
    <w:p w14:paraId="1DBA0B9E" w14:textId="77777777" w:rsidR="00E94CBA" w:rsidRPr="00E94CBA" w:rsidRDefault="00E94CBA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EQUIPOS</w:t>
      </w:r>
    </w:p>
    <w:p w14:paraId="055C6ECA" w14:textId="6A60623D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MEDALLA: </w:t>
      </w:r>
      <w:r w:rsidR="00626D3F">
        <w:rPr>
          <w:rFonts w:asciiTheme="minorHAnsi" w:hAnsiTheme="minorHAnsi"/>
          <w:b/>
          <w:sz w:val="22"/>
          <w:szCs w:val="22"/>
        </w:rPr>
        <w:t>25</w:t>
      </w:r>
      <w:r w:rsidRPr="00E94CBA">
        <w:rPr>
          <w:rFonts w:asciiTheme="minorHAnsi" w:hAnsiTheme="minorHAnsi"/>
          <w:b/>
          <w:sz w:val="22"/>
          <w:szCs w:val="22"/>
        </w:rPr>
        <w:t>0 PUNTOS.</w:t>
      </w:r>
    </w:p>
    <w:p w14:paraId="4612EC50" w14:textId="5C0C6D9E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4º - 8º: 200 PUNTOS.</w:t>
      </w:r>
    </w:p>
    <w:p w14:paraId="3E591F01" w14:textId="076DC87F" w:rsidR="00E94CBA" w:rsidRPr="00E94CBA" w:rsidRDefault="00E94CBA" w:rsidP="00E94CBA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DE 10 A 15</w:t>
      </w:r>
      <w:r>
        <w:rPr>
          <w:rFonts w:asciiTheme="minorHAnsi" w:hAnsiTheme="minorHAnsi"/>
          <w:b/>
          <w:sz w:val="22"/>
          <w:szCs w:val="22"/>
        </w:rPr>
        <w:t xml:space="preserve"> PAÍSES. </w:t>
      </w:r>
      <w:r w:rsidRPr="00E94CBA">
        <w:rPr>
          <w:rFonts w:asciiTheme="minorHAnsi" w:hAnsiTheme="minorHAnsi"/>
          <w:b/>
          <w:sz w:val="22"/>
          <w:szCs w:val="22"/>
        </w:rPr>
        <w:t xml:space="preserve">PARTICIPACIÓN: </w:t>
      </w:r>
      <w:r w:rsidR="00626D3F">
        <w:rPr>
          <w:rFonts w:asciiTheme="minorHAnsi" w:hAnsiTheme="minorHAnsi"/>
          <w:b/>
          <w:sz w:val="22"/>
          <w:szCs w:val="22"/>
        </w:rPr>
        <w:t>25</w:t>
      </w:r>
      <w:r w:rsidRPr="00E94CBA">
        <w:rPr>
          <w:rFonts w:asciiTheme="minorHAnsi" w:hAnsiTheme="minorHAnsi"/>
          <w:b/>
          <w:sz w:val="22"/>
          <w:szCs w:val="22"/>
        </w:rPr>
        <w:t>0 PUNTOS.</w:t>
      </w:r>
    </w:p>
    <w:p w14:paraId="7C0739C2" w14:textId="77777777" w:rsidR="00E94CBA" w:rsidRPr="00E94CBA" w:rsidRDefault="00E94CBA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INDIVIDUAL</w:t>
      </w:r>
    </w:p>
    <w:p w14:paraId="3C3FC3DC" w14:textId="446719CB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 xml:space="preserve">MEDALLA: </w:t>
      </w:r>
      <w:r w:rsidR="00626D3F">
        <w:rPr>
          <w:rFonts w:asciiTheme="minorHAnsi" w:hAnsiTheme="minorHAnsi"/>
          <w:b/>
          <w:sz w:val="22"/>
          <w:szCs w:val="22"/>
        </w:rPr>
        <w:t>25</w:t>
      </w:r>
      <w:r w:rsidRPr="00E94CBA">
        <w:rPr>
          <w:rFonts w:asciiTheme="minorHAnsi" w:hAnsiTheme="minorHAnsi"/>
          <w:b/>
          <w:sz w:val="22"/>
          <w:szCs w:val="22"/>
        </w:rPr>
        <w:t>0 PUNTOS.</w:t>
      </w:r>
    </w:p>
    <w:p w14:paraId="7549967A" w14:textId="398926BF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4º - 8º: 200 PUNTOS.</w:t>
      </w:r>
    </w:p>
    <w:p w14:paraId="6BA217CE" w14:textId="77777777" w:rsidR="00E94CBA" w:rsidRPr="00E94CBA" w:rsidRDefault="00E94CBA" w:rsidP="00E94CBA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EQUIPOS</w:t>
      </w:r>
    </w:p>
    <w:p w14:paraId="44782DAD" w14:textId="683B34DA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MEDALLA: 200 PUNTOS.</w:t>
      </w:r>
    </w:p>
    <w:p w14:paraId="517D18CB" w14:textId="619D65D9" w:rsidR="00E94CBA" w:rsidRPr="00E94CBA" w:rsidRDefault="00E94CBA" w:rsidP="00E94CBA">
      <w:pPr>
        <w:pStyle w:val="Prrafodelista"/>
        <w:numPr>
          <w:ilvl w:val="2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E94CBA">
        <w:rPr>
          <w:rFonts w:asciiTheme="minorHAnsi" w:hAnsiTheme="minorHAnsi"/>
          <w:b/>
          <w:sz w:val="22"/>
          <w:szCs w:val="22"/>
        </w:rPr>
        <w:t>PUESTOS 4º - 8º: 1</w:t>
      </w:r>
      <w:r w:rsidR="00626D3F">
        <w:rPr>
          <w:rFonts w:asciiTheme="minorHAnsi" w:hAnsiTheme="minorHAnsi"/>
          <w:b/>
          <w:sz w:val="22"/>
          <w:szCs w:val="22"/>
        </w:rPr>
        <w:t>5</w:t>
      </w:r>
      <w:r w:rsidRPr="00E94CBA">
        <w:rPr>
          <w:rFonts w:asciiTheme="minorHAnsi" w:hAnsiTheme="minorHAnsi"/>
          <w:b/>
          <w:sz w:val="22"/>
          <w:szCs w:val="22"/>
        </w:rPr>
        <w:t>0 PUNTOS.</w:t>
      </w:r>
      <w:bookmarkStart w:id="0" w:name="_GoBack"/>
      <w:bookmarkEnd w:id="0"/>
    </w:p>
    <w:sectPr w:rsidR="00E94CBA" w:rsidRPr="00E94CBA" w:rsidSect="0068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135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2005" w14:textId="77777777" w:rsidR="00FB0CA2" w:rsidRDefault="00FB0CA2">
      <w:r>
        <w:separator/>
      </w:r>
    </w:p>
  </w:endnote>
  <w:endnote w:type="continuationSeparator" w:id="0">
    <w:p w14:paraId="4D99E157" w14:textId="77777777" w:rsidR="00FB0CA2" w:rsidRDefault="00F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4D0B4A" w:rsidRDefault="004D0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4D0B4A" w:rsidRDefault="004D0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4D0B4A" w:rsidRDefault="004D0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4D0B4A" w:rsidRDefault="004D0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4D0B4A" w:rsidRPr="003903BE" w:rsidRDefault="004D0B4A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4D0B4A" w:rsidRDefault="004D0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BCD"/>
    <w:multiLevelType w:val="hybridMultilevel"/>
    <w:tmpl w:val="B8D6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0258"/>
    <w:rsid w:val="00015483"/>
    <w:rsid w:val="00017C02"/>
    <w:rsid w:val="000349DD"/>
    <w:rsid w:val="0004395F"/>
    <w:rsid w:val="00047989"/>
    <w:rsid w:val="0005218E"/>
    <w:rsid w:val="00055DA2"/>
    <w:rsid w:val="00066EC5"/>
    <w:rsid w:val="00076D2B"/>
    <w:rsid w:val="00093F60"/>
    <w:rsid w:val="000A0C31"/>
    <w:rsid w:val="000A1B5C"/>
    <w:rsid w:val="000A2E39"/>
    <w:rsid w:val="000B41DA"/>
    <w:rsid w:val="000B4928"/>
    <w:rsid w:val="000C3F9F"/>
    <w:rsid w:val="000C5776"/>
    <w:rsid w:val="000C5DAC"/>
    <w:rsid w:val="000D49D2"/>
    <w:rsid w:val="000E2EB8"/>
    <w:rsid w:val="00126117"/>
    <w:rsid w:val="00126128"/>
    <w:rsid w:val="00131D3D"/>
    <w:rsid w:val="001440A4"/>
    <w:rsid w:val="00144A3C"/>
    <w:rsid w:val="001466B5"/>
    <w:rsid w:val="00150A49"/>
    <w:rsid w:val="00150B80"/>
    <w:rsid w:val="00157AA3"/>
    <w:rsid w:val="00183F69"/>
    <w:rsid w:val="0018438D"/>
    <w:rsid w:val="001867A8"/>
    <w:rsid w:val="0019305A"/>
    <w:rsid w:val="00195BA8"/>
    <w:rsid w:val="001A0561"/>
    <w:rsid w:val="001A30A4"/>
    <w:rsid w:val="001C68C5"/>
    <w:rsid w:val="001E2769"/>
    <w:rsid w:val="001F043E"/>
    <w:rsid w:val="00203F87"/>
    <w:rsid w:val="0020515A"/>
    <w:rsid w:val="0021115C"/>
    <w:rsid w:val="002124B4"/>
    <w:rsid w:val="0021655E"/>
    <w:rsid w:val="00216F40"/>
    <w:rsid w:val="00221D25"/>
    <w:rsid w:val="002313E0"/>
    <w:rsid w:val="002430F1"/>
    <w:rsid w:val="00243B8C"/>
    <w:rsid w:val="002523B9"/>
    <w:rsid w:val="002748F7"/>
    <w:rsid w:val="00282A99"/>
    <w:rsid w:val="00283EE6"/>
    <w:rsid w:val="00286ED6"/>
    <w:rsid w:val="002948D8"/>
    <w:rsid w:val="002A3A73"/>
    <w:rsid w:val="002B3B88"/>
    <w:rsid w:val="002C42D0"/>
    <w:rsid w:val="002E66B1"/>
    <w:rsid w:val="002F0278"/>
    <w:rsid w:val="002F1B52"/>
    <w:rsid w:val="002F243A"/>
    <w:rsid w:val="00316B50"/>
    <w:rsid w:val="003212E0"/>
    <w:rsid w:val="003221F7"/>
    <w:rsid w:val="00322A03"/>
    <w:rsid w:val="003253FA"/>
    <w:rsid w:val="003305D0"/>
    <w:rsid w:val="00330D4C"/>
    <w:rsid w:val="00331B7B"/>
    <w:rsid w:val="003453A3"/>
    <w:rsid w:val="0034751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A6EDE"/>
    <w:rsid w:val="003B02F9"/>
    <w:rsid w:val="003B47A5"/>
    <w:rsid w:val="003D0A1F"/>
    <w:rsid w:val="003D0D47"/>
    <w:rsid w:val="003E40E3"/>
    <w:rsid w:val="003E5301"/>
    <w:rsid w:val="003F66A2"/>
    <w:rsid w:val="003F7BE1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1E9"/>
    <w:rsid w:val="00463E44"/>
    <w:rsid w:val="00482DFE"/>
    <w:rsid w:val="00487271"/>
    <w:rsid w:val="004914FE"/>
    <w:rsid w:val="00491F43"/>
    <w:rsid w:val="00494E1D"/>
    <w:rsid w:val="004B3F35"/>
    <w:rsid w:val="004D0B4A"/>
    <w:rsid w:val="004E263A"/>
    <w:rsid w:val="004E2907"/>
    <w:rsid w:val="00526953"/>
    <w:rsid w:val="00531E47"/>
    <w:rsid w:val="005347F3"/>
    <w:rsid w:val="00536C1E"/>
    <w:rsid w:val="005464CB"/>
    <w:rsid w:val="00546760"/>
    <w:rsid w:val="005557E4"/>
    <w:rsid w:val="00555E5C"/>
    <w:rsid w:val="00560A31"/>
    <w:rsid w:val="005678C8"/>
    <w:rsid w:val="00570DDA"/>
    <w:rsid w:val="00582B6C"/>
    <w:rsid w:val="005834D0"/>
    <w:rsid w:val="00585039"/>
    <w:rsid w:val="00591067"/>
    <w:rsid w:val="00592529"/>
    <w:rsid w:val="005A1C3B"/>
    <w:rsid w:val="005A292E"/>
    <w:rsid w:val="005B67F4"/>
    <w:rsid w:val="005C0198"/>
    <w:rsid w:val="005D04F8"/>
    <w:rsid w:val="005D260D"/>
    <w:rsid w:val="00614BA0"/>
    <w:rsid w:val="0062048F"/>
    <w:rsid w:val="00622BEE"/>
    <w:rsid w:val="00623ED1"/>
    <w:rsid w:val="00625343"/>
    <w:rsid w:val="0062668E"/>
    <w:rsid w:val="00626D3F"/>
    <w:rsid w:val="00626F51"/>
    <w:rsid w:val="00630093"/>
    <w:rsid w:val="00632ADA"/>
    <w:rsid w:val="00634CE9"/>
    <w:rsid w:val="006375D4"/>
    <w:rsid w:val="00650521"/>
    <w:rsid w:val="00661897"/>
    <w:rsid w:val="00664FA6"/>
    <w:rsid w:val="006709F0"/>
    <w:rsid w:val="006802CC"/>
    <w:rsid w:val="006812E2"/>
    <w:rsid w:val="00683219"/>
    <w:rsid w:val="00685382"/>
    <w:rsid w:val="00697EFD"/>
    <w:rsid w:val="006A3D14"/>
    <w:rsid w:val="006A58AD"/>
    <w:rsid w:val="006C680F"/>
    <w:rsid w:val="006C782F"/>
    <w:rsid w:val="006D1D58"/>
    <w:rsid w:val="006D5FBD"/>
    <w:rsid w:val="006E7994"/>
    <w:rsid w:val="006F0C4D"/>
    <w:rsid w:val="006F288F"/>
    <w:rsid w:val="006F69EE"/>
    <w:rsid w:val="006F7363"/>
    <w:rsid w:val="006F7A7B"/>
    <w:rsid w:val="007001AE"/>
    <w:rsid w:val="00704EA1"/>
    <w:rsid w:val="00706452"/>
    <w:rsid w:val="00707329"/>
    <w:rsid w:val="00720FA9"/>
    <w:rsid w:val="00736D81"/>
    <w:rsid w:val="00740C31"/>
    <w:rsid w:val="00742508"/>
    <w:rsid w:val="00750FB2"/>
    <w:rsid w:val="00751211"/>
    <w:rsid w:val="00767FB7"/>
    <w:rsid w:val="00771462"/>
    <w:rsid w:val="00776F98"/>
    <w:rsid w:val="007807C5"/>
    <w:rsid w:val="0078316F"/>
    <w:rsid w:val="007877C0"/>
    <w:rsid w:val="007921D6"/>
    <w:rsid w:val="007B0438"/>
    <w:rsid w:val="007B7E8E"/>
    <w:rsid w:val="007C5E28"/>
    <w:rsid w:val="007E601F"/>
    <w:rsid w:val="007F559E"/>
    <w:rsid w:val="00813673"/>
    <w:rsid w:val="0085100A"/>
    <w:rsid w:val="00854B9A"/>
    <w:rsid w:val="00857D1D"/>
    <w:rsid w:val="0087033B"/>
    <w:rsid w:val="008769B8"/>
    <w:rsid w:val="008867A8"/>
    <w:rsid w:val="008939D7"/>
    <w:rsid w:val="008959D8"/>
    <w:rsid w:val="008A5BDC"/>
    <w:rsid w:val="008B7AD2"/>
    <w:rsid w:val="008C2B07"/>
    <w:rsid w:val="008C5917"/>
    <w:rsid w:val="008D5B81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517DE"/>
    <w:rsid w:val="00952B6E"/>
    <w:rsid w:val="00964E9A"/>
    <w:rsid w:val="00977810"/>
    <w:rsid w:val="00981615"/>
    <w:rsid w:val="009839C3"/>
    <w:rsid w:val="009A2393"/>
    <w:rsid w:val="009C024E"/>
    <w:rsid w:val="009C37C7"/>
    <w:rsid w:val="009D5A4F"/>
    <w:rsid w:val="009E09D8"/>
    <w:rsid w:val="009F122B"/>
    <w:rsid w:val="009F6881"/>
    <w:rsid w:val="009F7D15"/>
    <w:rsid w:val="00A01E82"/>
    <w:rsid w:val="00A2093E"/>
    <w:rsid w:val="00A21E43"/>
    <w:rsid w:val="00A24934"/>
    <w:rsid w:val="00A379A5"/>
    <w:rsid w:val="00A40DA4"/>
    <w:rsid w:val="00A56154"/>
    <w:rsid w:val="00A72155"/>
    <w:rsid w:val="00A83F2E"/>
    <w:rsid w:val="00AB1818"/>
    <w:rsid w:val="00AC10F5"/>
    <w:rsid w:val="00AC3BB3"/>
    <w:rsid w:val="00AC77F4"/>
    <w:rsid w:val="00AD0AEC"/>
    <w:rsid w:val="00AD0E37"/>
    <w:rsid w:val="00AD7BF0"/>
    <w:rsid w:val="00AF1C04"/>
    <w:rsid w:val="00AF2D4A"/>
    <w:rsid w:val="00AF6B8B"/>
    <w:rsid w:val="00B00132"/>
    <w:rsid w:val="00B0544A"/>
    <w:rsid w:val="00B07CAE"/>
    <w:rsid w:val="00B121DB"/>
    <w:rsid w:val="00B12645"/>
    <w:rsid w:val="00B27C04"/>
    <w:rsid w:val="00B35476"/>
    <w:rsid w:val="00B43B7D"/>
    <w:rsid w:val="00B509B9"/>
    <w:rsid w:val="00B524EC"/>
    <w:rsid w:val="00B569DD"/>
    <w:rsid w:val="00B71D51"/>
    <w:rsid w:val="00B7745B"/>
    <w:rsid w:val="00B8165C"/>
    <w:rsid w:val="00B92B71"/>
    <w:rsid w:val="00B96B25"/>
    <w:rsid w:val="00BA0DC7"/>
    <w:rsid w:val="00BA4F2E"/>
    <w:rsid w:val="00BB2184"/>
    <w:rsid w:val="00BB5159"/>
    <w:rsid w:val="00BC15A7"/>
    <w:rsid w:val="00BC15B4"/>
    <w:rsid w:val="00BC553F"/>
    <w:rsid w:val="00BD04EB"/>
    <w:rsid w:val="00BD1238"/>
    <w:rsid w:val="00BD236A"/>
    <w:rsid w:val="00BD4A9A"/>
    <w:rsid w:val="00BE0346"/>
    <w:rsid w:val="00BE07DD"/>
    <w:rsid w:val="00BE0DC6"/>
    <w:rsid w:val="00C02694"/>
    <w:rsid w:val="00C10541"/>
    <w:rsid w:val="00C11319"/>
    <w:rsid w:val="00C11E5C"/>
    <w:rsid w:val="00C170FF"/>
    <w:rsid w:val="00C23B93"/>
    <w:rsid w:val="00C322F6"/>
    <w:rsid w:val="00C41D46"/>
    <w:rsid w:val="00C56F6D"/>
    <w:rsid w:val="00C612F9"/>
    <w:rsid w:val="00C7490B"/>
    <w:rsid w:val="00C81770"/>
    <w:rsid w:val="00C824CE"/>
    <w:rsid w:val="00C84F9C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05917"/>
    <w:rsid w:val="00D06ADE"/>
    <w:rsid w:val="00D243DD"/>
    <w:rsid w:val="00D53C6C"/>
    <w:rsid w:val="00D55256"/>
    <w:rsid w:val="00D72235"/>
    <w:rsid w:val="00D73F6C"/>
    <w:rsid w:val="00D76781"/>
    <w:rsid w:val="00D87A55"/>
    <w:rsid w:val="00D96B7F"/>
    <w:rsid w:val="00DB0B13"/>
    <w:rsid w:val="00DB24E4"/>
    <w:rsid w:val="00DC5B25"/>
    <w:rsid w:val="00DC7B9D"/>
    <w:rsid w:val="00DD1621"/>
    <w:rsid w:val="00DF6641"/>
    <w:rsid w:val="00E02F9D"/>
    <w:rsid w:val="00E03AF2"/>
    <w:rsid w:val="00E06773"/>
    <w:rsid w:val="00E40E73"/>
    <w:rsid w:val="00E52B4B"/>
    <w:rsid w:val="00E547A9"/>
    <w:rsid w:val="00E57F96"/>
    <w:rsid w:val="00E63C9D"/>
    <w:rsid w:val="00E82B30"/>
    <w:rsid w:val="00E8741D"/>
    <w:rsid w:val="00E878FC"/>
    <w:rsid w:val="00E916CB"/>
    <w:rsid w:val="00E94CBA"/>
    <w:rsid w:val="00E9594B"/>
    <w:rsid w:val="00E9799C"/>
    <w:rsid w:val="00EA1E98"/>
    <w:rsid w:val="00EC00CE"/>
    <w:rsid w:val="00EC762C"/>
    <w:rsid w:val="00ED1277"/>
    <w:rsid w:val="00EE7F9B"/>
    <w:rsid w:val="00EF00AE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1985"/>
    <w:rsid w:val="00F54EE3"/>
    <w:rsid w:val="00F67599"/>
    <w:rsid w:val="00F67A89"/>
    <w:rsid w:val="00F74ACA"/>
    <w:rsid w:val="00F818DA"/>
    <w:rsid w:val="00F85C11"/>
    <w:rsid w:val="00F86093"/>
    <w:rsid w:val="00F90201"/>
    <w:rsid w:val="00F968C5"/>
    <w:rsid w:val="00FA6E5C"/>
    <w:rsid w:val="00FB0CA2"/>
    <w:rsid w:val="00FB2AAB"/>
    <w:rsid w:val="00FB439F"/>
    <w:rsid w:val="00FB583A"/>
    <w:rsid w:val="00FB5A40"/>
    <w:rsid w:val="00FC1138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78CD-8D6F-49D9-A570-BE86014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1</Pages>
  <Words>206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1105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2017-09-25T10:04:00Z</dcterms:created>
  <lastPrinted>2017-07-11T07:41:00Z</lastPrinted>
  <dcterms:modified xsi:type="dcterms:W3CDTF">2017-09-25T10:04:00Z</dcterms:modified>
  <revision>3</revision>
</coreProperties>
</file>